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  <w:gridCol w:w="1134"/>
        <w:gridCol w:w="4078"/>
      </w:tblGrid>
      <w:tr w:rsidR="0080413D">
        <w:trPr>
          <w:trHeight w:val="990"/>
        </w:trPr>
        <w:tc>
          <w:tcPr>
            <w:tcW w:w="39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413D" w:rsidRDefault="0080413D" w:rsidP="00C05D34">
            <w:pPr>
              <w:pStyle w:val="Heading3"/>
              <w:ind w:right="0"/>
              <w:jc w:val="center"/>
            </w:pPr>
            <w:r>
              <w:t>Республика Алтай</w:t>
            </w:r>
          </w:p>
          <w:p w:rsidR="0080413D" w:rsidRPr="00AD779A" w:rsidRDefault="0080413D" w:rsidP="00C05D34">
            <w:pPr>
              <w:pStyle w:val="Heading3"/>
              <w:ind w:right="0"/>
              <w:jc w:val="center"/>
            </w:pPr>
            <w:r>
              <w:t>Администрация</w:t>
            </w:r>
          </w:p>
          <w:p w:rsidR="0080413D" w:rsidRDefault="0080413D" w:rsidP="00C05D34">
            <w:pPr>
              <w:pStyle w:val="Heading3"/>
              <w:ind w:right="0"/>
              <w:jc w:val="center"/>
            </w:pPr>
            <w:r>
              <w:t>муниципального образования</w:t>
            </w:r>
          </w:p>
          <w:p w:rsidR="0080413D" w:rsidRPr="00AD779A" w:rsidRDefault="0080413D" w:rsidP="00C05D34">
            <w:pPr>
              <w:spacing w:before="0"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«Майминский район»</w:t>
            </w:r>
          </w:p>
          <w:p w:rsidR="0080413D" w:rsidRPr="00AD779A" w:rsidRDefault="0080413D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13D" w:rsidRPr="00AD779A" w:rsidRDefault="0080413D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75pt;margin-top:.85pt;width:40.4pt;height:41.45pt;z-index:-251658240;mso-position-horizontal-relative:text;mso-position-vertical-relative:text" wrapcoords="400 393 0 17280 2400 19244 8000 19244 9600 20815 10000 20815 11600 20815 12000 20815 13600 19244 18800 19244 21600 16887 20800 393 400 393">
                  <v:imagedata r:id="rId7" o:title="" croptop="10379f" chromakey="white"/>
                  <w10:wrap type="through"/>
                </v:shape>
                <o:OLEObject Type="Embed" ProgID="PBrush" ShapeID="_x0000_s1026" DrawAspect="Content" ObjectID="_1521521067" r:id="rId8"/>
              </w:pict>
            </w:r>
          </w:p>
        </w:tc>
        <w:tc>
          <w:tcPr>
            <w:tcW w:w="40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13D" w:rsidRPr="000D2626" w:rsidRDefault="0080413D" w:rsidP="00C05D34">
            <w:pPr>
              <w:pStyle w:val="Heading3"/>
              <w:ind w:right="-2"/>
              <w:jc w:val="center"/>
            </w:pPr>
            <w:r w:rsidRPr="000D2626">
              <w:t>Алтай Республика</w:t>
            </w:r>
          </w:p>
          <w:p w:rsidR="0080413D" w:rsidRPr="000D2626" w:rsidRDefault="0080413D" w:rsidP="00C05D34">
            <w:pPr>
              <w:pStyle w:val="Heading3"/>
              <w:ind w:right="-2"/>
              <w:jc w:val="center"/>
            </w:pPr>
            <w:r w:rsidRPr="000D2626">
              <w:t>«Майма аймак» деп муниципал</w:t>
            </w:r>
          </w:p>
          <w:p w:rsidR="0080413D" w:rsidRDefault="0080413D" w:rsidP="00C05D34">
            <w:pPr>
              <w:pStyle w:val="Heading3"/>
              <w:ind w:right="-2"/>
              <w:jc w:val="center"/>
              <w:rPr>
                <w:sz w:val="24"/>
                <w:szCs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 w:cs="Lucida Console"/>
                <w:sz w:val="14"/>
                <w:szCs w:val="14"/>
              </w:rPr>
              <w:t>Ö</w:t>
            </w:r>
            <w:r w:rsidRPr="000D2626">
              <w:rPr>
                <w:rFonts w:ascii="Tahoma" w:hAnsi="Tahoma" w:cs="Tahoma"/>
                <w:sz w:val="18"/>
                <w:szCs w:val="18"/>
              </w:rPr>
              <w:t>з</w:t>
            </w:r>
            <w:r w:rsidRPr="000D2626">
              <w:rPr>
                <w:rFonts w:ascii="Lucida Console" w:hAnsi="Lucida Console" w:cs="Lucida Console"/>
                <w:sz w:val="14"/>
                <w:szCs w:val="14"/>
              </w:rPr>
              <w:t>Ö</w:t>
            </w:r>
            <w:r w:rsidRPr="000D2626">
              <w:rPr>
                <w:rFonts w:ascii="Lucida Console" w:hAnsi="Lucida Console" w:cs="Lucida Console"/>
                <w:sz w:val="18"/>
                <w:szCs w:val="18"/>
              </w:rPr>
              <w:t>лм</w:t>
            </w:r>
            <w:r w:rsidRPr="000D2626">
              <w:rPr>
                <w:rFonts w:ascii="Lucida Console" w:hAnsi="Lucida Console" w:cs="Lucida Console"/>
                <w:sz w:val="14"/>
                <w:szCs w:val="14"/>
              </w:rPr>
              <w:t>Ö</w:t>
            </w:r>
            <w:r w:rsidRPr="000D2626">
              <w:rPr>
                <w:rFonts w:ascii="Lucida Console" w:hAnsi="Lucida Console" w:cs="Lucida Console"/>
                <w:sz w:val="16"/>
                <w:szCs w:val="16"/>
              </w:rPr>
              <w:t>нинг</w:t>
            </w:r>
            <w:r w:rsidRPr="000D2626">
              <w:t xml:space="preserve"> администрациязы</w:t>
            </w:r>
          </w:p>
        </w:tc>
      </w:tr>
      <w:tr w:rsidR="0080413D">
        <w:trPr>
          <w:trHeight w:val="360"/>
        </w:trPr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80413D" w:rsidRPr="00AD622A" w:rsidRDefault="0080413D" w:rsidP="00AD622A">
            <w:pPr>
              <w:pStyle w:val="BodyText"/>
              <w:jc w:val="center"/>
              <w:rPr>
                <w:b/>
                <w:bCs/>
                <w:shadow/>
                <w:sz w:val="28"/>
                <w:szCs w:val="28"/>
                <w:lang w:val="en-US"/>
              </w:rPr>
            </w:pPr>
          </w:p>
          <w:p w:rsidR="0080413D" w:rsidRPr="00AD622A" w:rsidRDefault="0080413D" w:rsidP="00996ED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hadow/>
                <w:sz w:val="36"/>
                <w:szCs w:val="36"/>
              </w:rPr>
              <w:t>ПОСТАНОВЛЕНИЕ</w:t>
            </w:r>
            <w:r>
              <w:rPr>
                <w:b/>
                <w:bCs/>
                <w:shadow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0413D" w:rsidRDefault="0080413D" w:rsidP="00AD622A">
            <w:pPr>
              <w:pStyle w:val="BodyText"/>
              <w:jc w:val="center"/>
              <w:rPr>
                <w:b/>
                <w:bCs/>
                <w:shadow/>
                <w:sz w:val="28"/>
                <w:szCs w:val="28"/>
                <w:lang w:val="en-US"/>
              </w:rPr>
            </w:pPr>
          </w:p>
          <w:p w:rsidR="0080413D" w:rsidRDefault="0080413D" w:rsidP="00AD622A">
            <w:pPr>
              <w:pStyle w:val="BodyText"/>
              <w:jc w:val="center"/>
            </w:pPr>
          </w:p>
        </w:tc>
        <w:tc>
          <w:tcPr>
            <w:tcW w:w="4078" w:type="dxa"/>
            <w:tcBorders>
              <w:left w:val="nil"/>
              <w:bottom w:val="nil"/>
              <w:right w:val="nil"/>
            </w:tcBorders>
          </w:tcPr>
          <w:p w:rsidR="0080413D" w:rsidRDefault="0080413D" w:rsidP="00AD622A">
            <w:pPr>
              <w:pStyle w:val="BodyText"/>
              <w:jc w:val="center"/>
              <w:rPr>
                <w:b/>
                <w:bCs/>
                <w:shadow/>
                <w:sz w:val="28"/>
                <w:szCs w:val="28"/>
                <w:lang w:val="en-US"/>
              </w:rPr>
            </w:pPr>
          </w:p>
          <w:p w:rsidR="0080413D" w:rsidRPr="00996ED0" w:rsidRDefault="0080413D" w:rsidP="00996ED0">
            <w:pPr>
              <w:pStyle w:val="BodyText"/>
              <w:jc w:val="center"/>
            </w:pPr>
            <w:r>
              <w:rPr>
                <w:b/>
                <w:bCs/>
                <w:shadow/>
                <w:sz w:val="36"/>
                <w:szCs w:val="36"/>
                <w:lang w:val="en-US"/>
              </w:rPr>
              <w:t>JÖ</w:t>
            </w:r>
            <w:r>
              <w:rPr>
                <w:b/>
                <w:bCs/>
                <w:shadow/>
                <w:sz w:val="36"/>
                <w:szCs w:val="36"/>
              </w:rPr>
              <w:t>П</w:t>
            </w:r>
          </w:p>
        </w:tc>
      </w:tr>
      <w:tr w:rsidR="0080413D">
        <w:trPr>
          <w:trHeight w:val="195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3D" w:rsidRPr="004E4611" w:rsidRDefault="0080413D" w:rsidP="00AD622A">
            <w:pPr>
              <w:pStyle w:val="BodyText"/>
              <w:tabs>
                <w:tab w:val="left" w:pos="709"/>
              </w:tabs>
              <w:jc w:val="center"/>
              <w:rPr>
                <w:rFonts w:ascii="Palatino Linotype" w:hAnsi="Palatino Linotype" w:cs="Palatino Linotype"/>
                <w:shadow/>
                <w:sz w:val="48"/>
                <w:szCs w:val="48"/>
              </w:rPr>
            </w:pPr>
          </w:p>
          <w:p w:rsidR="0080413D" w:rsidRPr="004E4611" w:rsidRDefault="0080413D" w:rsidP="00AD622A">
            <w:pPr>
              <w:pStyle w:val="BodyText"/>
              <w:jc w:val="center"/>
              <w:rPr>
                <w:rFonts w:ascii="Palatino Linotype" w:hAnsi="Palatino Linotype" w:cs="Palatino Linotype"/>
                <w:shadow/>
                <w:sz w:val="28"/>
                <w:szCs w:val="28"/>
              </w:rPr>
            </w:pPr>
            <w:r w:rsidRPr="004E4611">
              <w:rPr>
                <w:rFonts w:ascii="Palatino Linotype" w:hAnsi="Palatino Linotype" w:cs="Palatino Linotype"/>
                <w:shadow/>
                <w:sz w:val="28"/>
                <w:szCs w:val="28"/>
              </w:rPr>
              <w:t>«____» ________________ 201</w:t>
            </w:r>
            <w:r>
              <w:rPr>
                <w:rFonts w:ascii="Palatino Linotype" w:hAnsi="Palatino Linotype" w:cs="Palatino Linotype"/>
                <w:shadow/>
                <w:sz w:val="28"/>
                <w:szCs w:val="28"/>
              </w:rPr>
              <w:t>6</w:t>
            </w:r>
            <w:r w:rsidRPr="004E4611">
              <w:rPr>
                <w:rFonts w:ascii="Palatino Linotype" w:hAnsi="Palatino Linotype" w:cs="Palatino Linotype"/>
                <w:shadow/>
                <w:sz w:val="28"/>
                <w:szCs w:val="28"/>
              </w:rPr>
              <w:t xml:space="preserve"> года № ____</w:t>
            </w:r>
          </w:p>
          <w:p w:rsidR="0080413D" w:rsidRPr="004E4611" w:rsidRDefault="0080413D" w:rsidP="00AD622A">
            <w:pPr>
              <w:pStyle w:val="BodyText"/>
              <w:tabs>
                <w:tab w:val="left" w:pos="709"/>
              </w:tabs>
              <w:jc w:val="center"/>
              <w:rPr>
                <w:rFonts w:ascii="Palatino Linotype" w:hAnsi="Palatino Linotype" w:cs="Palatino Linotype"/>
                <w:shadow/>
                <w:sz w:val="48"/>
                <w:szCs w:val="48"/>
              </w:rPr>
            </w:pPr>
          </w:p>
          <w:p w:rsidR="0080413D" w:rsidRDefault="0080413D" w:rsidP="00AD622A">
            <w:pPr>
              <w:pStyle w:val="BodyText"/>
              <w:jc w:val="center"/>
              <w:rPr>
                <w:b/>
                <w:bCs/>
                <w:shadow/>
                <w:sz w:val="36"/>
                <w:szCs w:val="36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80413D" w:rsidRPr="00070CEA" w:rsidRDefault="0080413D" w:rsidP="00C05D34">
      <w:pPr>
        <w:pStyle w:val="Heading3"/>
        <w:rPr>
          <w:rFonts w:ascii="Courier New" w:hAnsi="Courier New" w:cs="Courier New"/>
          <w:sz w:val="24"/>
          <w:szCs w:val="24"/>
        </w:rPr>
      </w:pPr>
    </w:p>
    <w:p w:rsidR="0080413D" w:rsidRDefault="0080413D" w:rsidP="00070CEA">
      <w:pPr>
        <w:spacing w:before="0" w:line="240" w:lineRule="auto"/>
        <w:ind w:left="0" w:righ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занесении на Доску Почета муниципального образования </w:t>
      </w:r>
    </w:p>
    <w:p w:rsidR="0080413D" w:rsidRDefault="0080413D" w:rsidP="00070CEA">
      <w:pPr>
        <w:spacing w:before="0" w:line="240" w:lineRule="auto"/>
        <w:ind w:left="0" w:righ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«Майминский район»</w:t>
      </w:r>
    </w:p>
    <w:p w:rsidR="0080413D" w:rsidRDefault="0080413D" w:rsidP="00B61977">
      <w:pPr>
        <w:spacing w:before="48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прославления человека труда, воспитания молодежи на славных трудовых традициях, повышения эффективности производства, за заслуги в различных отраслях производственной и социально-культурной деятельности Майминского района, постановляю:</w:t>
      </w:r>
    </w:p>
    <w:p w:rsidR="0080413D" w:rsidRPr="00B61977" w:rsidRDefault="0080413D" w:rsidP="00B61977">
      <w:pPr>
        <w:spacing w:before="0" w:line="240" w:lineRule="auto"/>
        <w:ind w:left="0" w:right="0" w:firstLine="680"/>
        <w:jc w:val="both"/>
        <w:rPr>
          <w:b/>
          <w:bCs/>
          <w:color w:val="000000"/>
          <w:sz w:val="28"/>
          <w:szCs w:val="28"/>
        </w:rPr>
      </w:pP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1. </w:t>
      </w:r>
      <w:r>
        <w:rPr>
          <w:sz w:val="28"/>
          <w:szCs w:val="28"/>
        </w:rPr>
        <w:t>Занести на Доску Почета муниципального образования «Майминский район»: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Крылатову Натэллу Евгеньевну – учителя русского языка и литературы МБУ ОУ «Майминская средняя общеобразовательная школа №1».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Симонову Татьяну Михайловну- преподавателя отделения ранне-эстетического развития МБУ ДО «Майминская детская школа искусств».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Шаляпина Павла Климентьевича – преподавателя информатики и информационно-коммуникационных технологий Автономного профессионального образовательного учреждения РА «Майминский сельскохозяйственный техникум».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Новгородову Веру Яковлевну – фельдшера здравпункта МБДОУ «Светлячок».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Трехпольник Владимира Георгиевича – водителя грузового автомобиля МБУ «Майма ЖКХ» МО «Майминское сельское поселение».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Каньшина Алексея Николаевича – мастера леса Манжерокского участкового лесничества КУ РА «Майминское лесничество».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Ирлик Валентину Александровну – главного бухгалтера АУ РА «АРИ Экология».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Ухналь Виктора Михайловича – начальник Управления Пенсионного фонда РФ в Майминском районе. </w:t>
      </w:r>
    </w:p>
    <w:p w:rsidR="0080413D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Стороженко Олесю Владимировну – техника инвентаризационнотехнических работ МУП «БТИ» МО «Майминский район».</w:t>
      </w:r>
    </w:p>
    <w:p w:rsidR="0080413D" w:rsidRPr="00F62C95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Рюмкина Сергея Александровича – старшего участкового уполномоченногог полиции отделения участковых уполномоченных полиции и по делам несовершеннолетних межмуниципального отдела МВД России «Майминский» РА.</w:t>
      </w:r>
    </w:p>
    <w:p w:rsidR="0080413D" w:rsidRPr="00F62C95" w:rsidRDefault="0080413D" w:rsidP="00B61977">
      <w:pPr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Автономному учреждению редакции газеты «Сельчанка в Майминском районе» (О.И. Скоковой) опубликовать настоящее Постановление в газете «Сельчанка».</w:t>
      </w:r>
    </w:p>
    <w:p w:rsidR="0080413D" w:rsidRDefault="0080413D" w:rsidP="00070CEA">
      <w:pPr>
        <w:spacing w:before="0"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«Управление по обеспечению деятельности Администрации МО «Майминский район» (Кузнецову Е.А.) разместить настоящее Постановление на официальном </w:t>
      </w:r>
      <w:r w:rsidRPr="001B6C7B">
        <w:rPr>
          <w:sz w:val="28"/>
          <w:szCs w:val="28"/>
        </w:rPr>
        <w:t>сайте Админист</w:t>
      </w:r>
      <w:r>
        <w:rPr>
          <w:sz w:val="28"/>
          <w:szCs w:val="28"/>
        </w:rPr>
        <w:t>рации муниципального образования</w:t>
      </w:r>
      <w:r w:rsidRPr="001B6C7B">
        <w:rPr>
          <w:sz w:val="28"/>
          <w:szCs w:val="28"/>
        </w:rPr>
        <w:t xml:space="preserve"> «Майминский район» в сети Интернет</w:t>
      </w:r>
      <w:r>
        <w:rPr>
          <w:sz w:val="28"/>
          <w:szCs w:val="28"/>
        </w:rPr>
        <w:t>.</w:t>
      </w:r>
    </w:p>
    <w:p w:rsidR="0080413D" w:rsidRPr="001B6C7B" w:rsidRDefault="0080413D" w:rsidP="00B61977">
      <w:pPr>
        <w:spacing w:before="0" w:line="240" w:lineRule="auto"/>
        <w:ind w:left="0" w:right="0" w:firstLine="680"/>
        <w:jc w:val="both"/>
        <w:rPr>
          <w:sz w:val="28"/>
          <w:szCs w:val="28"/>
        </w:rPr>
      </w:pPr>
      <w:r w:rsidRPr="001B6C7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1B6C7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 исполнением настоящего П</w:t>
      </w:r>
      <w:r w:rsidRPr="001B6C7B">
        <w:rPr>
          <w:sz w:val="28"/>
          <w:szCs w:val="28"/>
        </w:rPr>
        <w:t>останов</w:t>
      </w:r>
      <w:r>
        <w:rPr>
          <w:sz w:val="28"/>
          <w:szCs w:val="28"/>
        </w:rPr>
        <w:t>ления возложить на заместителя Г</w:t>
      </w:r>
      <w:r w:rsidRPr="001B6C7B">
        <w:rPr>
          <w:sz w:val="28"/>
          <w:szCs w:val="28"/>
        </w:rPr>
        <w:t xml:space="preserve">лавы по социальным вопросам </w:t>
      </w:r>
      <w:r>
        <w:rPr>
          <w:sz w:val="28"/>
          <w:szCs w:val="28"/>
        </w:rPr>
        <w:t xml:space="preserve">Администрации муниципального образования «Майминский район» </w:t>
      </w:r>
      <w:r w:rsidRPr="001B6C7B">
        <w:rPr>
          <w:sz w:val="28"/>
          <w:szCs w:val="28"/>
        </w:rPr>
        <w:t>Н.А. Тынькову.</w:t>
      </w:r>
    </w:p>
    <w:p w:rsidR="0080413D" w:rsidRDefault="0080413D" w:rsidP="00B61977">
      <w:p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right="0" w:firstLine="680"/>
        <w:jc w:val="both"/>
        <w:rPr>
          <w:sz w:val="28"/>
          <w:szCs w:val="28"/>
        </w:rPr>
      </w:pPr>
    </w:p>
    <w:p w:rsidR="0080413D" w:rsidRDefault="0080413D" w:rsidP="006F36CB">
      <w:p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right="0"/>
        <w:jc w:val="both"/>
        <w:rPr>
          <w:sz w:val="28"/>
          <w:szCs w:val="28"/>
        </w:rPr>
      </w:pPr>
    </w:p>
    <w:p w:rsidR="0080413D" w:rsidRDefault="0080413D" w:rsidP="00070CEA">
      <w:pPr>
        <w:widowControl/>
        <w:spacing w:before="0" w:line="240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Е.А. Понпа                                                   </w:t>
      </w: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p w:rsidR="0080413D" w:rsidRDefault="0080413D" w:rsidP="00CA617C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sz w:val="24"/>
          <w:szCs w:val="24"/>
        </w:rPr>
      </w:pPr>
    </w:p>
    <w:sectPr w:rsidR="0080413D" w:rsidSect="000939AD">
      <w:headerReference w:type="default" r:id="rId9"/>
      <w:pgSz w:w="11906" w:h="16838"/>
      <w:pgMar w:top="1077" w:right="851" w:bottom="794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3D" w:rsidRDefault="0080413D" w:rsidP="00B623F1">
      <w:pPr>
        <w:spacing w:before="0" w:line="240" w:lineRule="auto"/>
      </w:pPr>
      <w:r>
        <w:separator/>
      </w:r>
    </w:p>
  </w:endnote>
  <w:endnote w:type="continuationSeparator" w:id="0">
    <w:p w:rsidR="0080413D" w:rsidRDefault="0080413D" w:rsidP="00B623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3D" w:rsidRDefault="0080413D" w:rsidP="00B623F1">
      <w:pPr>
        <w:spacing w:before="0" w:line="240" w:lineRule="auto"/>
      </w:pPr>
      <w:r>
        <w:separator/>
      </w:r>
    </w:p>
  </w:footnote>
  <w:footnote w:type="continuationSeparator" w:id="0">
    <w:p w:rsidR="0080413D" w:rsidRDefault="0080413D" w:rsidP="00B623F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3D" w:rsidRPr="00B623F1" w:rsidRDefault="0080413D" w:rsidP="00B623F1">
    <w:pPr>
      <w:pStyle w:val="Header"/>
      <w:rPr>
        <w:lang w:val="en-US"/>
      </w:rPr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  <w:szCs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12"/>
    <w:rsid w:val="00064770"/>
    <w:rsid w:val="00070CEA"/>
    <w:rsid w:val="00087498"/>
    <w:rsid w:val="000939AD"/>
    <w:rsid w:val="00096503"/>
    <w:rsid w:val="000A148A"/>
    <w:rsid w:val="000A5F22"/>
    <w:rsid w:val="000B5288"/>
    <w:rsid w:val="000D2626"/>
    <w:rsid w:val="000F3093"/>
    <w:rsid w:val="001B15DB"/>
    <w:rsid w:val="001B6C7B"/>
    <w:rsid w:val="001E0958"/>
    <w:rsid w:val="001E3EA3"/>
    <w:rsid w:val="00220673"/>
    <w:rsid w:val="002621A2"/>
    <w:rsid w:val="00264285"/>
    <w:rsid w:val="00276A3D"/>
    <w:rsid w:val="002906E0"/>
    <w:rsid w:val="002B38C3"/>
    <w:rsid w:val="002D55C5"/>
    <w:rsid w:val="002D61C4"/>
    <w:rsid w:val="002D6D0B"/>
    <w:rsid w:val="002E6F25"/>
    <w:rsid w:val="002F3D47"/>
    <w:rsid w:val="002F653D"/>
    <w:rsid w:val="00315F64"/>
    <w:rsid w:val="00346EAE"/>
    <w:rsid w:val="0037348A"/>
    <w:rsid w:val="00396145"/>
    <w:rsid w:val="00396985"/>
    <w:rsid w:val="003C7EC1"/>
    <w:rsid w:val="003D4801"/>
    <w:rsid w:val="0044326A"/>
    <w:rsid w:val="00446DCC"/>
    <w:rsid w:val="004559EA"/>
    <w:rsid w:val="004564F8"/>
    <w:rsid w:val="004A63D4"/>
    <w:rsid w:val="004A6C13"/>
    <w:rsid w:val="004C2AB5"/>
    <w:rsid w:val="004E4611"/>
    <w:rsid w:val="004F73B1"/>
    <w:rsid w:val="00524CF4"/>
    <w:rsid w:val="00550426"/>
    <w:rsid w:val="005B2080"/>
    <w:rsid w:val="005C7654"/>
    <w:rsid w:val="005D0AEB"/>
    <w:rsid w:val="005E5DC7"/>
    <w:rsid w:val="0064091A"/>
    <w:rsid w:val="006471C6"/>
    <w:rsid w:val="00663658"/>
    <w:rsid w:val="00685070"/>
    <w:rsid w:val="006A5AAD"/>
    <w:rsid w:val="006B6854"/>
    <w:rsid w:val="006C465E"/>
    <w:rsid w:val="006F01AC"/>
    <w:rsid w:val="006F1597"/>
    <w:rsid w:val="006F36CB"/>
    <w:rsid w:val="00714CC7"/>
    <w:rsid w:val="0074765C"/>
    <w:rsid w:val="00752C0A"/>
    <w:rsid w:val="007570DF"/>
    <w:rsid w:val="007906A2"/>
    <w:rsid w:val="00795EC7"/>
    <w:rsid w:val="007B2E50"/>
    <w:rsid w:val="007D6256"/>
    <w:rsid w:val="007E452D"/>
    <w:rsid w:val="0080413D"/>
    <w:rsid w:val="008315BB"/>
    <w:rsid w:val="00833C21"/>
    <w:rsid w:val="008376A6"/>
    <w:rsid w:val="008825AD"/>
    <w:rsid w:val="00892CC6"/>
    <w:rsid w:val="008A7EFD"/>
    <w:rsid w:val="008C75C1"/>
    <w:rsid w:val="008D4DFF"/>
    <w:rsid w:val="008E5E50"/>
    <w:rsid w:val="008E72CD"/>
    <w:rsid w:val="00905574"/>
    <w:rsid w:val="00936E35"/>
    <w:rsid w:val="009528B2"/>
    <w:rsid w:val="00957916"/>
    <w:rsid w:val="00960663"/>
    <w:rsid w:val="0096170A"/>
    <w:rsid w:val="00971B13"/>
    <w:rsid w:val="00980E3C"/>
    <w:rsid w:val="009900E7"/>
    <w:rsid w:val="00995819"/>
    <w:rsid w:val="00996ED0"/>
    <w:rsid w:val="009A276A"/>
    <w:rsid w:val="009A4A1C"/>
    <w:rsid w:val="009C0489"/>
    <w:rsid w:val="00A04328"/>
    <w:rsid w:val="00A4729B"/>
    <w:rsid w:val="00AA19AA"/>
    <w:rsid w:val="00AA2E95"/>
    <w:rsid w:val="00AD4561"/>
    <w:rsid w:val="00AD622A"/>
    <w:rsid w:val="00AD779A"/>
    <w:rsid w:val="00AE3AF5"/>
    <w:rsid w:val="00AF37D5"/>
    <w:rsid w:val="00B04021"/>
    <w:rsid w:val="00B2388D"/>
    <w:rsid w:val="00B2660B"/>
    <w:rsid w:val="00B53FCD"/>
    <w:rsid w:val="00B61977"/>
    <w:rsid w:val="00B6226E"/>
    <w:rsid w:val="00B623F1"/>
    <w:rsid w:val="00B67AF0"/>
    <w:rsid w:val="00B80D85"/>
    <w:rsid w:val="00BA3DAF"/>
    <w:rsid w:val="00BC6B5A"/>
    <w:rsid w:val="00BF2824"/>
    <w:rsid w:val="00C05D34"/>
    <w:rsid w:val="00C12A8A"/>
    <w:rsid w:val="00C13B8E"/>
    <w:rsid w:val="00C51D72"/>
    <w:rsid w:val="00C6409A"/>
    <w:rsid w:val="00C73971"/>
    <w:rsid w:val="00C90803"/>
    <w:rsid w:val="00C928A7"/>
    <w:rsid w:val="00CA617C"/>
    <w:rsid w:val="00CB059C"/>
    <w:rsid w:val="00CB479D"/>
    <w:rsid w:val="00CF472E"/>
    <w:rsid w:val="00D3361D"/>
    <w:rsid w:val="00D46D66"/>
    <w:rsid w:val="00D805D8"/>
    <w:rsid w:val="00D92EA4"/>
    <w:rsid w:val="00DB560A"/>
    <w:rsid w:val="00DC6714"/>
    <w:rsid w:val="00DD362C"/>
    <w:rsid w:val="00DD6786"/>
    <w:rsid w:val="00DE49D9"/>
    <w:rsid w:val="00DF0954"/>
    <w:rsid w:val="00DF2439"/>
    <w:rsid w:val="00E04696"/>
    <w:rsid w:val="00E3172A"/>
    <w:rsid w:val="00E67812"/>
    <w:rsid w:val="00E93080"/>
    <w:rsid w:val="00E962CE"/>
    <w:rsid w:val="00F17625"/>
    <w:rsid w:val="00F40A50"/>
    <w:rsid w:val="00F5387A"/>
    <w:rsid w:val="00F62C95"/>
    <w:rsid w:val="00F81AFD"/>
    <w:rsid w:val="00F919AA"/>
    <w:rsid w:val="00FA03F0"/>
    <w:rsid w:val="00FB77E6"/>
    <w:rsid w:val="00FE2A56"/>
    <w:rsid w:val="00FF558B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E7"/>
    <w:pPr>
      <w:widowControl w:val="0"/>
      <w:spacing w:before="740" w:line="260" w:lineRule="auto"/>
      <w:ind w:left="1160" w:right="1000"/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900E7"/>
    <w:pPr>
      <w:keepNext/>
      <w:spacing w:before="0" w:line="220" w:lineRule="auto"/>
      <w:ind w:left="0" w:right="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0E7"/>
    <w:pPr>
      <w:keepNext/>
      <w:spacing w:before="0" w:line="240" w:lineRule="auto"/>
      <w:ind w:left="0" w:right="6"/>
      <w:jc w:val="lef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0E7"/>
    <w:pPr>
      <w:keepNext/>
      <w:spacing w:before="0" w:line="240" w:lineRule="auto"/>
      <w:ind w:left="0"/>
      <w:jc w:val="lef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0E7"/>
    <w:pPr>
      <w:keepNext/>
      <w:spacing w:before="0" w:line="360" w:lineRule="auto"/>
      <w:ind w:left="0" w:right="-74"/>
      <w:jc w:val="right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lockText">
    <w:name w:val="Block Text"/>
    <w:basedOn w:val="Normal"/>
    <w:uiPriority w:val="99"/>
    <w:rsid w:val="009900E7"/>
    <w:pPr>
      <w:spacing w:line="22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00E7"/>
    <w:pPr>
      <w:spacing w:before="0" w:line="240" w:lineRule="auto"/>
      <w:ind w:left="0" w:right="6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BodyText2">
    <w:name w:val="Body Text 2"/>
    <w:basedOn w:val="Normal"/>
    <w:link w:val="BodyText2Char"/>
    <w:uiPriority w:val="99"/>
    <w:rsid w:val="009900E7"/>
    <w:pPr>
      <w:spacing w:before="0" w:line="240" w:lineRule="auto"/>
      <w:ind w:left="0" w:right="-99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  <w:style w:type="paragraph" w:styleId="BodyText3">
    <w:name w:val="Body Text 3"/>
    <w:basedOn w:val="Normal"/>
    <w:link w:val="BodyText3Char"/>
    <w:uiPriority w:val="99"/>
    <w:rsid w:val="009900E7"/>
    <w:pPr>
      <w:spacing w:before="0" w:line="240" w:lineRule="auto"/>
      <w:ind w:left="0"/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900E7"/>
    <w:pPr>
      <w:spacing w:before="0" w:line="240" w:lineRule="auto"/>
      <w:ind w:left="0" w:right="0"/>
      <w:jc w:val="both"/>
    </w:pPr>
    <w:rPr>
      <w:b/>
      <w:bCs/>
      <w:spacing w:val="10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900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7906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</w:style>
  <w:style w:type="paragraph" w:styleId="Header">
    <w:name w:val="header"/>
    <w:basedOn w:val="Normal"/>
    <w:link w:val="HeaderChar"/>
    <w:uiPriority w:val="99"/>
    <w:rsid w:val="00B623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3F1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623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3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9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st\&#1056;&#1072;&#1073;&#1086;&#1095;&#1080;&#1081;%20&#1089;&#1090;&#1086;&#1083;\&#1073;&#1083;&#1072;&#1085;&#1082;&#1080;%201\&#1041;&#1083;&#1072;&#1085;&#108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1465</TotalTime>
  <Pages>2</Pages>
  <Words>400</Words>
  <Characters>2280</Characters>
  <Application>Microsoft Office Outlook</Application>
  <DocSecurity>0</DocSecurity>
  <Lines>0</Lines>
  <Paragraphs>0</Paragraphs>
  <ScaleCrop>false</ScaleCrop>
  <Company>mwd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201112301100</dc:creator>
  <cp:keywords/>
  <dc:description/>
  <cp:lastModifiedBy>1st</cp:lastModifiedBy>
  <cp:revision>10</cp:revision>
  <cp:lastPrinted>2016-04-06T08:49:00Z</cp:lastPrinted>
  <dcterms:created xsi:type="dcterms:W3CDTF">2015-06-11T03:35:00Z</dcterms:created>
  <dcterms:modified xsi:type="dcterms:W3CDTF">2016-04-07T00:58:00Z</dcterms:modified>
</cp:coreProperties>
</file>